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32FA4" w14:textId="731D7A72" w:rsidR="002950A1" w:rsidRPr="00622439" w:rsidRDefault="00622439">
      <w:pPr>
        <w:rPr>
          <w:rFonts w:ascii="ＭＳ ゴシック" w:eastAsia="ＭＳ ゴシック" w:hAnsi="ＭＳ ゴシック"/>
          <w:sz w:val="28"/>
          <w:szCs w:val="28"/>
        </w:rPr>
      </w:pPr>
      <w:r w:rsidRPr="00622439">
        <w:rPr>
          <w:rFonts w:ascii="ＭＳ ゴシック" w:eastAsia="ＭＳ ゴシック" w:hAnsi="ＭＳ ゴシック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0E561E" wp14:editId="2019E418">
                <wp:simplePos x="0" y="0"/>
                <wp:positionH relativeFrom="column">
                  <wp:posOffset>2823210</wp:posOffset>
                </wp:positionH>
                <wp:positionV relativeFrom="paragraph">
                  <wp:posOffset>-153036</wp:posOffset>
                </wp:positionV>
                <wp:extent cx="3343275" cy="5619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4A1ED" w14:textId="3E5D3E70" w:rsidR="00622439" w:rsidRPr="002723A7" w:rsidRDefault="00622439" w:rsidP="0051476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2723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静岡茶講座：　　月　　日　　　　　　学校</w:t>
                            </w:r>
                          </w:p>
                          <w:p w14:paraId="5372B628" w14:textId="62A063C3" w:rsidR="00622439" w:rsidRPr="002723A7" w:rsidRDefault="00622439" w:rsidP="005147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23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申請者：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E56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2.3pt;margin-top:-12.05pt;width:263.2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">
                <v:textbox>
                  <w:txbxContent>
                    <w:p w14:paraId="76F4A1ED" w14:textId="3E5D3E70" w:rsidR="00622439" w:rsidRPr="002723A7" w:rsidRDefault="00622439" w:rsidP="00514768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2723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静岡茶講座：　　月　　日　　　　　　学校</w:t>
                      </w:r>
                    </w:p>
                    <w:p w14:paraId="5372B628" w14:textId="62A063C3" w:rsidR="00622439" w:rsidRPr="002723A7" w:rsidRDefault="00622439" w:rsidP="00514768">
                      <w:pPr>
                        <w:rPr>
                          <w:sz w:val="24"/>
                          <w:szCs w:val="24"/>
                        </w:rPr>
                      </w:pPr>
                      <w:r w:rsidRPr="002723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申請者：</w:t>
                      </w:r>
                    </w:p>
                  </w:txbxContent>
                </v:textbox>
              </v:shape>
            </w:pict>
          </mc:Fallback>
        </mc:AlternateContent>
      </w:r>
      <w:r w:rsidR="00316B09" w:rsidRPr="00622439">
        <w:rPr>
          <w:rFonts w:ascii="ＭＳ ゴシック" w:eastAsia="ＭＳ ゴシック" w:hAnsi="ＭＳ ゴシック" w:hint="eastAsia"/>
          <w:sz w:val="48"/>
          <w:szCs w:val="48"/>
        </w:rPr>
        <w:t>衛生用品チェック表</w:t>
      </w:r>
      <w:r w:rsidR="003E0601" w:rsidRPr="00622439">
        <w:rPr>
          <w:rFonts w:ascii="ＭＳ ゴシック" w:eastAsia="ＭＳ ゴシック" w:hAnsi="ＭＳ ゴシック" w:hint="eastAsia"/>
          <w:sz w:val="48"/>
          <w:szCs w:val="48"/>
        </w:rPr>
        <w:t xml:space="preserve">　　</w:t>
      </w:r>
    </w:p>
    <w:p w14:paraId="00FF5759" w14:textId="082F7502" w:rsidR="00316B09" w:rsidRPr="00622439" w:rsidRDefault="00C174EA">
      <w:pPr>
        <w:rPr>
          <w:rFonts w:ascii="ＭＳ ゴシック" w:eastAsia="ＭＳ ゴシック" w:hAnsi="ＭＳ ゴシック"/>
          <w:sz w:val="24"/>
          <w:szCs w:val="24"/>
        </w:rPr>
      </w:pPr>
      <w:r w:rsidRPr="00622439">
        <w:rPr>
          <w:rFonts w:ascii="ＭＳ ゴシック" w:eastAsia="ＭＳ ゴシック" w:hAnsi="ＭＳ ゴシック" w:hint="eastAsia"/>
          <w:sz w:val="48"/>
          <w:szCs w:val="48"/>
        </w:rPr>
        <w:t xml:space="preserve">　　　　　　　　　</w:t>
      </w:r>
      <w:r w:rsidRPr="00622439">
        <w:rPr>
          <w:rFonts w:ascii="ＭＳ ゴシック" w:eastAsia="ＭＳ ゴシック" w:hAnsi="ＭＳ ゴシック" w:hint="eastAsia"/>
          <w:sz w:val="24"/>
          <w:szCs w:val="24"/>
        </w:rPr>
        <w:t>※貸出時、終了時は借用者がチェック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2275"/>
        <w:gridCol w:w="1134"/>
        <w:gridCol w:w="992"/>
        <w:gridCol w:w="921"/>
        <w:gridCol w:w="922"/>
        <w:gridCol w:w="921"/>
        <w:gridCol w:w="922"/>
        <w:gridCol w:w="844"/>
      </w:tblGrid>
      <w:tr w:rsidR="00CA17AF" w:rsidRPr="00622439" w14:paraId="62675E97" w14:textId="56234B8C" w:rsidTr="00AD70B3">
        <w:tc>
          <w:tcPr>
            <w:tcW w:w="697" w:type="dxa"/>
            <w:vAlign w:val="center"/>
          </w:tcPr>
          <w:p w14:paraId="31CAA22A" w14:textId="77777777" w:rsidR="00126C81" w:rsidRPr="00622439" w:rsidRDefault="00126C81" w:rsidP="003E060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45BBE15A" w14:textId="63C05914" w:rsidR="00126C81" w:rsidRPr="000D45A0" w:rsidRDefault="000D45A0" w:rsidP="000D45A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45A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内容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37916D88" w14:textId="77777777" w:rsidR="000D45A0" w:rsidRDefault="00622439" w:rsidP="00C11CE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2243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基本</w:t>
            </w:r>
          </w:p>
          <w:p w14:paraId="53C10718" w14:textId="6FF22564" w:rsidR="00126C81" w:rsidRPr="00622439" w:rsidRDefault="00126C81" w:rsidP="00C11CE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22439">
              <w:rPr>
                <w:rFonts w:ascii="ＭＳ ゴシック" w:eastAsia="ＭＳ ゴシック" w:hAnsi="ＭＳ ゴシック" w:hint="eastAsia"/>
                <w:sz w:val="28"/>
                <w:szCs w:val="28"/>
              </w:rPr>
              <w:t>数量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FD277D" w14:textId="77777777" w:rsidR="00126C81" w:rsidRPr="00EF315D" w:rsidRDefault="00622439" w:rsidP="00EF31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3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</w:t>
            </w:r>
          </w:p>
          <w:p w14:paraId="16F4ED83" w14:textId="560877E5" w:rsidR="00622439" w:rsidRPr="00622439" w:rsidRDefault="00622439" w:rsidP="00EF315D">
            <w:pPr>
              <w:ind w:leftChars="-73" w:left="-153" w:rightChars="-38" w:right="-8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3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講師記入</w:t>
            </w:r>
          </w:p>
        </w:tc>
        <w:tc>
          <w:tcPr>
            <w:tcW w:w="921" w:type="dxa"/>
            <w:tcBorders>
              <w:left w:val="single" w:sz="18" w:space="0" w:color="auto"/>
            </w:tcBorders>
          </w:tcPr>
          <w:p w14:paraId="370F72D9" w14:textId="564B0468" w:rsidR="00126C81" w:rsidRPr="00AD70B3" w:rsidRDefault="00126C81" w:rsidP="00F552D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70B3">
              <w:rPr>
                <w:rFonts w:ascii="ＭＳ ゴシック" w:eastAsia="ＭＳ ゴシック" w:hAnsi="ＭＳ ゴシック" w:hint="eastAsia"/>
                <w:sz w:val="22"/>
              </w:rPr>
              <w:t>事務所</w:t>
            </w:r>
          </w:p>
          <w:p w14:paraId="1DE80458" w14:textId="66B5B929" w:rsidR="00126C81" w:rsidRPr="000D45A0" w:rsidRDefault="00126C81" w:rsidP="00F552D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45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</w:p>
        </w:tc>
        <w:tc>
          <w:tcPr>
            <w:tcW w:w="922" w:type="dxa"/>
          </w:tcPr>
          <w:p w14:paraId="1849C84E" w14:textId="73C9C06D" w:rsidR="00126C81" w:rsidRPr="006635CD" w:rsidRDefault="00126C81" w:rsidP="003E060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6635C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借用時</w:t>
            </w:r>
          </w:p>
          <w:p w14:paraId="2F3A15E9" w14:textId="1E14BEB2" w:rsidR="00126C81" w:rsidRPr="000D45A0" w:rsidRDefault="00126C81" w:rsidP="003E060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45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</w:p>
        </w:tc>
        <w:tc>
          <w:tcPr>
            <w:tcW w:w="921" w:type="dxa"/>
          </w:tcPr>
          <w:p w14:paraId="06428A4C" w14:textId="77777777" w:rsidR="00126C81" w:rsidRPr="006635CD" w:rsidRDefault="00126C81" w:rsidP="003E060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6635C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終了時</w:t>
            </w:r>
          </w:p>
          <w:p w14:paraId="34FFED1C" w14:textId="22758794" w:rsidR="00126C81" w:rsidRPr="000D45A0" w:rsidRDefault="00126C81" w:rsidP="003E060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45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</w:p>
        </w:tc>
        <w:tc>
          <w:tcPr>
            <w:tcW w:w="922" w:type="dxa"/>
          </w:tcPr>
          <w:p w14:paraId="32671DAF" w14:textId="77777777" w:rsidR="00126C81" w:rsidRPr="00AD70B3" w:rsidRDefault="00126C81" w:rsidP="003E060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70B3">
              <w:rPr>
                <w:rFonts w:ascii="ＭＳ ゴシック" w:eastAsia="ＭＳ ゴシック" w:hAnsi="ＭＳ ゴシック" w:hint="eastAsia"/>
                <w:sz w:val="22"/>
              </w:rPr>
              <w:t>事務所</w:t>
            </w:r>
          </w:p>
          <w:p w14:paraId="3166D2B8" w14:textId="4F9BAC88" w:rsidR="00126C81" w:rsidRPr="000D45A0" w:rsidRDefault="00126C81" w:rsidP="003E060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45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</w:p>
        </w:tc>
        <w:tc>
          <w:tcPr>
            <w:tcW w:w="844" w:type="dxa"/>
          </w:tcPr>
          <w:p w14:paraId="23162B4E" w14:textId="3C16B47D" w:rsidR="00126C81" w:rsidRPr="00622439" w:rsidRDefault="00126C81" w:rsidP="003E060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2243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備考</w:t>
            </w:r>
          </w:p>
        </w:tc>
      </w:tr>
      <w:tr w:rsidR="00CA17AF" w:rsidRPr="00622439" w14:paraId="5723ED68" w14:textId="248802F7" w:rsidTr="00AD70B3">
        <w:trPr>
          <w:trHeight w:val="800"/>
        </w:trPr>
        <w:tc>
          <w:tcPr>
            <w:tcW w:w="697" w:type="dxa"/>
          </w:tcPr>
          <w:p w14:paraId="32A4A39E" w14:textId="6BB3EDAA" w:rsidR="00126C81" w:rsidRPr="00622439" w:rsidRDefault="00126C81" w:rsidP="00664AC3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622439">
              <w:rPr>
                <w:rFonts w:ascii="ＭＳ ゴシック" w:eastAsia="ＭＳ ゴシック" w:hAnsi="ＭＳ ゴシック" w:hint="eastAsia"/>
                <w:sz w:val="48"/>
                <w:szCs w:val="48"/>
              </w:rPr>
              <w:t>1</w:t>
            </w:r>
          </w:p>
        </w:tc>
        <w:tc>
          <w:tcPr>
            <w:tcW w:w="2275" w:type="dxa"/>
            <w:vAlign w:val="center"/>
          </w:tcPr>
          <w:p w14:paraId="40EA289A" w14:textId="77777777" w:rsidR="00126C81" w:rsidRPr="00622439" w:rsidRDefault="00126C81" w:rsidP="000D45A0">
            <w:pPr>
              <w:spacing w:line="360" w:lineRule="exact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 w:rsidRPr="00622439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アルコール除菌</w:t>
            </w:r>
          </w:p>
          <w:p w14:paraId="7125B94A" w14:textId="0298F48B" w:rsidR="00126C81" w:rsidRPr="00622439" w:rsidRDefault="00126C81" w:rsidP="000D45A0">
            <w:pPr>
              <w:spacing w:line="360" w:lineRule="exact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 w:rsidRPr="00622439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スプレー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50424C7B" w14:textId="23818670" w:rsidR="00126C81" w:rsidRPr="00664AC3" w:rsidRDefault="00126C81" w:rsidP="00C11CE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4A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</w:t>
            </w:r>
            <w:r w:rsidR="00BC779C" w:rsidRPr="00664A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  <w:p w14:paraId="4F42445E" w14:textId="54EA6437" w:rsidR="00126C81" w:rsidRPr="00664AC3" w:rsidRDefault="00126C81" w:rsidP="00C11CE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4A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</w:t>
            </w:r>
            <w:r w:rsidR="00BC779C" w:rsidRPr="00664A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869574" w14:textId="15EB6CBB" w:rsidR="00CA17AF" w:rsidRPr="00664AC3" w:rsidRDefault="00CA17AF" w:rsidP="00A77E5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4A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</w:t>
            </w:r>
          </w:p>
          <w:p w14:paraId="73174147" w14:textId="3A4220A7" w:rsidR="00126C81" w:rsidRPr="00664AC3" w:rsidRDefault="00CA17AF" w:rsidP="00A77E5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4A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</w:t>
            </w:r>
          </w:p>
        </w:tc>
        <w:tc>
          <w:tcPr>
            <w:tcW w:w="921" w:type="dxa"/>
            <w:tcBorders>
              <w:left w:val="single" w:sz="18" w:space="0" w:color="auto"/>
            </w:tcBorders>
          </w:tcPr>
          <w:p w14:paraId="1008630D" w14:textId="4D488B5D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3C45A6FC" w14:textId="68FB696D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</w:tcPr>
          <w:p w14:paraId="583329CE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58FC70BF" w14:textId="59381965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4" w:type="dxa"/>
          </w:tcPr>
          <w:p w14:paraId="10E676FB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A17AF" w:rsidRPr="00622439" w14:paraId="2D8F8201" w14:textId="746F25F7" w:rsidTr="00AD70B3">
        <w:trPr>
          <w:trHeight w:val="800"/>
        </w:trPr>
        <w:tc>
          <w:tcPr>
            <w:tcW w:w="697" w:type="dxa"/>
          </w:tcPr>
          <w:p w14:paraId="1857A326" w14:textId="70B17E34" w:rsidR="00126C81" w:rsidRPr="00622439" w:rsidRDefault="00126C81" w:rsidP="00664AC3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622439">
              <w:rPr>
                <w:rFonts w:ascii="ＭＳ ゴシック" w:eastAsia="ＭＳ ゴシック" w:hAnsi="ＭＳ ゴシック" w:hint="eastAsia"/>
                <w:sz w:val="48"/>
                <w:szCs w:val="48"/>
              </w:rPr>
              <w:t>2</w:t>
            </w:r>
          </w:p>
        </w:tc>
        <w:tc>
          <w:tcPr>
            <w:tcW w:w="2275" w:type="dxa"/>
            <w:vAlign w:val="center"/>
          </w:tcPr>
          <w:p w14:paraId="751A9FA6" w14:textId="574C4380" w:rsidR="00126C81" w:rsidRPr="00622439" w:rsidRDefault="00126C81" w:rsidP="000D45A0">
            <w:pPr>
              <w:spacing w:line="360" w:lineRule="exact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 w:rsidRPr="00622439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施設用除菌剤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196BA203" w14:textId="6F61C82E" w:rsidR="00126C81" w:rsidRPr="00664AC3" w:rsidRDefault="006B627E" w:rsidP="00664AC3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4A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262936" w14:textId="1CC89509" w:rsidR="00126C81" w:rsidRPr="00664AC3" w:rsidRDefault="00126C81" w:rsidP="00664AC3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18" w:space="0" w:color="auto"/>
            </w:tcBorders>
          </w:tcPr>
          <w:p w14:paraId="41E8317E" w14:textId="5E304078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5133068F" w14:textId="2CCCA524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</w:tcPr>
          <w:p w14:paraId="1774BD3C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6F425941" w14:textId="3DD7B62D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4" w:type="dxa"/>
          </w:tcPr>
          <w:p w14:paraId="67106A11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A17AF" w:rsidRPr="00622439" w14:paraId="5814F2E9" w14:textId="7BC1F965" w:rsidTr="00AD70B3">
        <w:trPr>
          <w:trHeight w:val="800"/>
        </w:trPr>
        <w:tc>
          <w:tcPr>
            <w:tcW w:w="697" w:type="dxa"/>
          </w:tcPr>
          <w:p w14:paraId="757B22F9" w14:textId="644393F0" w:rsidR="00126C81" w:rsidRPr="00622439" w:rsidRDefault="00126C81" w:rsidP="00664AC3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622439">
              <w:rPr>
                <w:rFonts w:ascii="ＭＳ ゴシック" w:eastAsia="ＭＳ ゴシック" w:hAnsi="ＭＳ ゴシック" w:hint="eastAsia"/>
                <w:sz w:val="48"/>
                <w:szCs w:val="48"/>
              </w:rPr>
              <w:t>3</w:t>
            </w:r>
          </w:p>
        </w:tc>
        <w:tc>
          <w:tcPr>
            <w:tcW w:w="2275" w:type="dxa"/>
            <w:vAlign w:val="center"/>
          </w:tcPr>
          <w:p w14:paraId="0FF996A8" w14:textId="74338282" w:rsidR="00126C81" w:rsidRPr="00622439" w:rsidRDefault="00126C81" w:rsidP="000D45A0">
            <w:pPr>
              <w:spacing w:line="360" w:lineRule="exact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 w:rsidRPr="00622439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食器用合成洗剤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75156998" w14:textId="7D668B41" w:rsidR="00126C81" w:rsidRPr="00664AC3" w:rsidRDefault="00126C81" w:rsidP="00664AC3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4A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FC874F" w14:textId="77777777" w:rsidR="00126C81" w:rsidRPr="00664AC3" w:rsidRDefault="00126C81" w:rsidP="00664AC3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18" w:space="0" w:color="auto"/>
            </w:tcBorders>
          </w:tcPr>
          <w:p w14:paraId="639E5B16" w14:textId="5F07F2DA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5180DFC2" w14:textId="03BF7955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</w:tcPr>
          <w:p w14:paraId="46A3EA49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100A7085" w14:textId="748C54F3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4" w:type="dxa"/>
          </w:tcPr>
          <w:p w14:paraId="5B89951F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A17AF" w:rsidRPr="00622439" w14:paraId="15B78A81" w14:textId="482AA2CC" w:rsidTr="00AD70B3">
        <w:trPr>
          <w:trHeight w:val="800"/>
        </w:trPr>
        <w:tc>
          <w:tcPr>
            <w:tcW w:w="697" w:type="dxa"/>
          </w:tcPr>
          <w:p w14:paraId="36B7C1E4" w14:textId="0F8F528E" w:rsidR="00126C81" w:rsidRPr="00622439" w:rsidRDefault="00126C81" w:rsidP="00664AC3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622439">
              <w:rPr>
                <w:rFonts w:ascii="ＭＳ ゴシック" w:eastAsia="ＭＳ ゴシック" w:hAnsi="ＭＳ ゴシック" w:hint="eastAsia"/>
                <w:sz w:val="48"/>
                <w:szCs w:val="48"/>
              </w:rPr>
              <w:t>4</w:t>
            </w:r>
          </w:p>
        </w:tc>
        <w:tc>
          <w:tcPr>
            <w:tcW w:w="2275" w:type="dxa"/>
            <w:vAlign w:val="center"/>
          </w:tcPr>
          <w:p w14:paraId="42961B39" w14:textId="42C155D2" w:rsidR="00126C81" w:rsidRPr="00622439" w:rsidRDefault="00126C81" w:rsidP="000D45A0">
            <w:pPr>
              <w:spacing w:line="360" w:lineRule="exact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 w:rsidRPr="00622439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ハンドソープ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139F39EB" w14:textId="61F9485A" w:rsidR="00126C81" w:rsidRPr="00664AC3" w:rsidRDefault="00126C81" w:rsidP="00664AC3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4A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D66484" w14:textId="77777777" w:rsidR="00126C81" w:rsidRPr="00664AC3" w:rsidRDefault="00126C81" w:rsidP="00664AC3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18" w:space="0" w:color="auto"/>
            </w:tcBorders>
          </w:tcPr>
          <w:p w14:paraId="603CA54D" w14:textId="48DFD40A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5E7DA889" w14:textId="4D195773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</w:tcPr>
          <w:p w14:paraId="08FC5072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2DDE671D" w14:textId="195FBDAD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4" w:type="dxa"/>
          </w:tcPr>
          <w:p w14:paraId="26B45277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A17AF" w:rsidRPr="00622439" w14:paraId="351C065B" w14:textId="6ECC5759" w:rsidTr="00AD70B3">
        <w:trPr>
          <w:trHeight w:val="800"/>
        </w:trPr>
        <w:tc>
          <w:tcPr>
            <w:tcW w:w="697" w:type="dxa"/>
          </w:tcPr>
          <w:p w14:paraId="3D493E92" w14:textId="085EC870" w:rsidR="00126C81" w:rsidRPr="00622439" w:rsidRDefault="00126C81" w:rsidP="00664AC3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622439">
              <w:rPr>
                <w:rFonts w:ascii="ＭＳ ゴシック" w:eastAsia="ＭＳ ゴシック" w:hAnsi="ＭＳ ゴシック" w:hint="eastAsia"/>
                <w:sz w:val="48"/>
                <w:szCs w:val="48"/>
              </w:rPr>
              <w:t>5</w:t>
            </w:r>
          </w:p>
        </w:tc>
        <w:tc>
          <w:tcPr>
            <w:tcW w:w="2275" w:type="dxa"/>
            <w:vAlign w:val="center"/>
          </w:tcPr>
          <w:p w14:paraId="3DF23A5C" w14:textId="66C75F22" w:rsidR="00126C81" w:rsidRPr="00622439" w:rsidRDefault="00126C81" w:rsidP="000D45A0">
            <w:pPr>
              <w:spacing w:line="360" w:lineRule="exact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 w:rsidRPr="00622439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使い捨てスポンジ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10B5B4AA" w14:textId="72BB74D3" w:rsidR="00126C81" w:rsidRPr="00664AC3" w:rsidRDefault="00BC779C" w:rsidP="00664AC3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4A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482799" w14:textId="77777777" w:rsidR="00126C81" w:rsidRPr="00664AC3" w:rsidRDefault="00126C81" w:rsidP="00664AC3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18" w:space="0" w:color="auto"/>
            </w:tcBorders>
          </w:tcPr>
          <w:p w14:paraId="04396971" w14:textId="34DAF079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25E09E0C" w14:textId="119E629A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</w:tcPr>
          <w:p w14:paraId="661AB1A7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0A81D3CB" w14:textId="52A6DA8A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4" w:type="dxa"/>
          </w:tcPr>
          <w:p w14:paraId="303FF369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A17AF" w:rsidRPr="00622439" w14:paraId="4FCA5184" w14:textId="2069C336" w:rsidTr="00AD70B3">
        <w:trPr>
          <w:trHeight w:val="800"/>
        </w:trPr>
        <w:tc>
          <w:tcPr>
            <w:tcW w:w="697" w:type="dxa"/>
          </w:tcPr>
          <w:p w14:paraId="0F2C9C4A" w14:textId="373C22AA" w:rsidR="00126C81" w:rsidRPr="00622439" w:rsidRDefault="00126C81" w:rsidP="00664AC3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622439">
              <w:rPr>
                <w:rFonts w:ascii="ＭＳ ゴシック" w:eastAsia="ＭＳ ゴシック" w:hAnsi="ＭＳ ゴシック" w:hint="eastAsia"/>
                <w:sz w:val="48"/>
                <w:szCs w:val="48"/>
              </w:rPr>
              <w:t>6</w:t>
            </w:r>
          </w:p>
        </w:tc>
        <w:tc>
          <w:tcPr>
            <w:tcW w:w="2275" w:type="dxa"/>
            <w:vAlign w:val="center"/>
          </w:tcPr>
          <w:p w14:paraId="3D748472" w14:textId="5FCE8A1A" w:rsidR="00126C81" w:rsidRPr="00622439" w:rsidRDefault="00126C81" w:rsidP="000D45A0">
            <w:pPr>
              <w:spacing w:line="360" w:lineRule="exact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 w:rsidRPr="00622439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使い捨て手袋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3CEE12F3" w14:textId="1036E1C9" w:rsidR="00126C81" w:rsidRPr="00664AC3" w:rsidRDefault="00126C81" w:rsidP="00C11CE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4A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M 1箱</w:t>
            </w:r>
          </w:p>
          <w:p w14:paraId="3A09E0C8" w14:textId="7C6A29A1" w:rsidR="00126C81" w:rsidRPr="00664AC3" w:rsidRDefault="00126C81" w:rsidP="00C11CE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4A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L</w:t>
            </w:r>
            <w:r w:rsidR="00BC779C" w:rsidRPr="00664A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A1622C" w14:textId="1C7DAC3B" w:rsidR="006B627E" w:rsidRPr="00664AC3" w:rsidRDefault="006B627E" w:rsidP="00C11CE6">
            <w:pPr>
              <w:spacing w:line="240" w:lineRule="exact"/>
              <w:ind w:rightChars="-7" w:right="-1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18" w:space="0" w:color="auto"/>
            </w:tcBorders>
          </w:tcPr>
          <w:p w14:paraId="66D108F8" w14:textId="41240A06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28012A8E" w14:textId="298ED012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</w:tcPr>
          <w:p w14:paraId="095C7C85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68BB6B99" w14:textId="291E457C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4" w:type="dxa"/>
          </w:tcPr>
          <w:p w14:paraId="1472ADB6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A17AF" w:rsidRPr="00622439" w14:paraId="065B9648" w14:textId="0E7ED059" w:rsidTr="00AD70B3">
        <w:trPr>
          <w:trHeight w:val="800"/>
        </w:trPr>
        <w:tc>
          <w:tcPr>
            <w:tcW w:w="697" w:type="dxa"/>
          </w:tcPr>
          <w:p w14:paraId="1FA61D2E" w14:textId="190AB385" w:rsidR="00126C81" w:rsidRPr="00622439" w:rsidRDefault="00126C81" w:rsidP="00664AC3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622439">
              <w:rPr>
                <w:rFonts w:ascii="ＭＳ ゴシック" w:eastAsia="ＭＳ ゴシック" w:hAnsi="ＭＳ ゴシック" w:hint="eastAsia"/>
                <w:sz w:val="48"/>
                <w:szCs w:val="48"/>
              </w:rPr>
              <w:t>7</w:t>
            </w:r>
          </w:p>
        </w:tc>
        <w:tc>
          <w:tcPr>
            <w:tcW w:w="2275" w:type="dxa"/>
            <w:vAlign w:val="center"/>
          </w:tcPr>
          <w:p w14:paraId="42BA3A96" w14:textId="09295362" w:rsidR="00BC779C" w:rsidRPr="00622439" w:rsidRDefault="00126C81" w:rsidP="000D45A0">
            <w:pPr>
              <w:spacing w:line="360" w:lineRule="exact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 w:rsidRPr="00622439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キッチンペーパー</w:t>
            </w:r>
            <w:r w:rsidR="00BC779C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（食器用、他）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675B1684" w14:textId="77777777" w:rsidR="00126C81" w:rsidRPr="00664AC3" w:rsidRDefault="00BC779C" w:rsidP="00C11CE6">
            <w:pPr>
              <w:spacing w:line="240" w:lineRule="exact"/>
              <w:ind w:rightChars="-25" w:right="-5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4A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食器１</w:t>
            </w:r>
            <w:r w:rsidR="00BC4C83" w:rsidRPr="00664A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p</w:t>
            </w:r>
          </w:p>
          <w:p w14:paraId="7D667444" w14:textId="189AD728" w:rsidR="00BC4C83" w:rsidRPr="00664AC3" w:rsidRDefault="00BC4C83" w:rsidP="00C11CE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4A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他１p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89FBFB" w14:textId="1274BCB7" w:rsidR="0062251F" w:rsidRDefault="000902A9" w:rsidP="000902A9">
            <w:pPr>
              <w:spacing w:line="240" w:lineRule="exact"/>
              <w:ind w:rightChars="-25" w:right="-5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食　</w:t>
            </w:r>
          </w:p>
          <w:p w14:paraId="1F300795" w14:textId="237884C2" w:rsidR="000902A9" w:rsidRPr="00664AC3" w:rsidRDefault="000902A9" w:rsidP="000902A9">
            <w:pPr>
              <w:spacing w:line="240" w:lineRule="exact"/>
              <w:ind w:rightChars="-25" w:right="-5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他　</w:t>
            </w:r>
          </w:p>
        </w:tc>
        <w:tc>
          <w:tcPr>
            <w:tcW w:w="921" w:type="dxa"/>
            <w:tcBorders>
              <w:left w:val="single" w:sz="18" w:space="0" w:color="auto"/>
            </w:tcBorders>
          </w:tcPr>
          <w:p w14:paraId="72195059" w14:textId="303FEB3B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5E87447F" w14:textId="7C52086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</w:tcPr>
          <w:p w14:paraId="70DBF006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373932F9" w14:textId="3C219EF5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4" w:type="dxa"/>
          </w:tcPr>
          <w:p w14:paraId="320BA6C6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A17AF" w:rsidRPr="00622439" w14:paraId="3543934D" w14:textId="77777777" w:rsidTr="00AD70B3">
        <w:trPr>
          <w:trHeight w:val="800"/>
        </w:trPr>
        <w:tc>
          <w:tcPr>
            <w:tcW w:w="697" w:type="dxa"/>
          </w:tcPr>
          <w:p w14:paraId="1C83BA0F" w14:textId="6F3131C9" w:rsidR="00126C81" w:rsidRPr="00622439" w:rsidRDefault="00126C81" w:rsidP="00664AC3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622439">
              <w:rPr>
                <w:rFonts w:ascii="ＭＳ ゴシック" w:eastAsia="ＭＳ ゴシック" w:hAnsi="ＭＳ ゴシック" w:hint="eastAsia"/>
                <w:sz w:val="48"/>
                <w:szCs w:val="48"/>
              </w:rPr>
              <w:t>8</w:t>
            </w:r>
          </w:p>
        </w:tc>
        <w:tc>
          <w:tcPr>
            <w:tcW w:w="2275" w:type="dxa"/>
            <w:vAlign w:val="center"/>
          </w:tcPr>
          <w:p w14:paraId="0485865B" w14:textId="55B24AA1" w:rsidR="00126C81" w:rsidRPr="00622439" w:rsidRDefault="00126C81" w:rsidP="000D45A0">
            <w:pPr>
              <w:spacing w:line="360" w:lineRule="exact"/>
              <w:rPr>
                <w:rFonts w:ascii="ＭＳ ゴシック" w:eastAsia="ＭＳ ゴシック" w:hAnsi="ＭＳ ゴシック"/>
                <w:bCs/>
                <w:spacing w:val="-10"/>
                <w:sz w:val="28"/>
                <w:szCs w:val="28"/>
              </w:rPr>
            </w:pPr>
            <w:r w:rsidRPr="00622439">
              <w:rPr>
                <w:rFonts w:ascii="ＭＳ ゴシック" w:eastAsia="ＭＳ ゴシック" w:hAnsi="ＭＳ ゴシック" w:hint="eastAsia"/>
                <w:bCs/>
                <w:spacing w:val="-10"/>
                <w:sz w:val="28"/>
                <w:szCs w:val="28"/>
              </w:rPr>
              <w:t>ウェットティッシュ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117FF2D1" w14:textId="4E188A87" w:rsidR="00126C81" w:rsidRPr="00664AC3" w:rsidRDefault="0062251F" w:rsidP="00664AC3">
            <w:pPr>
              <w:spacing w:line="-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4A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E70684" w14:textId="59E583EC" w:rsidR="00126C81" w:rsidRPr="00664AC3" w:rsidRDefault="00126C81" w:rsidP="00664AC3">
            <w:pPr>
              <w:spacing w:line="-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18" w:space="0" w:color="auto"/>
            </w:tcBorders>
          </w:tcPr>
          <w:p w14:paraId="53635C22" w14:textId="109FAE1B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7492FC06" w14:textId="502C6D21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</w:tcPr>
          <w:p w14:paraId="45DB6E4C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0E234270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4" w:type="dxa"/>
          </w:tcPr>
          <w:p w14:paraId="79B87A95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A17AF" w:rsidRPr="00622439" w14:paraId="09E0197F" w14:textId="0409B580" w:rsidTr="00AD70B3">
        <w:tc>
          <w:tcPr>
            <w:tcW w:w="697" w:type="dxa"/>
          </w:tcPr>
          <w:p w14:paraId="026B0C59" w14:textId="09776E76" w:rsidR="00126C81" w:rsidRPr="00622439" w:rsidRDefault="00126C81" w:rsidP="00664AC3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622439">
              <w:rPr>
                <w:rFonts w:ascii="ＭＳ ゴシック" w:eastAsia="ＭＳ ゴシック" w:hAnsi="ＭＳ ゴシック" w:hint="eastAsia"/>
                <w:sz w:val="48"/>
                <w:szCs w:val="48"/>
              </w:rPr>
              <w:t>9</w:t>
            </w:r>
          </w:p>
        </w:tc>
        <w:tc>
          <w:tcPr>
            <w:tcW w:w="2275" w:type="dxa"/>
            <w:vAlign w:val="center"/>
          </w:tcPr>
          <w:p w14:paraId="5FC55446" w14:textId="655AAE74" w:rsidR="00126C81" w:rsidRPr="00622439" w:rsidRDefault="00126C81" w:rsidP="000902A9">
            <w:pPr>
              <w:spacing w:line="280" w:lineRule="exac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622439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使用済みエプロン・洗濯必要クロス用ビニール袋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303EE623" w14:textId="11C1AD84" w:rsidR="00C11CE6" w:rsidRPr="00664AC3" w:rsidRDefault="00C11CE6" w:rsidP="00664AC3">
            <w:pPr>
              <w:spacing w:line="-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4A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FC2B0B" w14:textId="77777777" w:rsidR="00126C81" w:rsidRPr="00664AC3" w:rsidRDefault="00126C81" w:rsidP="00664AC3">
            <w:pPr>
              <w:spacing w:line="-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18" w:space="0" w:color="auto"/>
            </w:tcBorders>
          </w:tcPr>
          <w:p w14:paraId="16934003" w14:textId="31F1E573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780F9BFC" w14:textId="25D279B1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</w:tcPr>
          <w:p w14:paraId="07E7307F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5129473F" w14:textId="4093F9E9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4" w:type="dxa"/>
          </w:tcPr>
          <w:p w14:paraId="0384B27D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A17AF" w:rsidRPr="00622439" w14:paraId="7763946D" w14:textId="14C027BA" w:rsidTr="00AD70B3">
        <w:tc>
          <w:tcPr>
            <w:tcW w:w="697" w:type="dxa"/>
          </w:tcPr>
          <w:p w14:paraId="16669BE6" w14:textId="25828FF1" w:rsidR="00126C81" w:rsidRPr="00622439" w:rsidRDefault="00126C81" w:rsidP="00664AC3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622439">
              <w:rPr>
                <w:rFonts w:ascii="ＭＳ ゴシック" w:eastAsia="ＭＳ ゴシック" w:hAnsi="ＭＳ ゴシック" w:hint="eastAsia"/>
                <w:sz w:val="48"/>
                <w:szCs w:val="48"/>
              </w:rPr>
              <w:t>10</w:t>
            </w:r>
          </w:p>
        </w:tc>
        <w:tc>
          <w:tcPr>
            <w:tcW w:w="2275" w:type="dxa"/>
            <w:vAlign w:val="center"/>
          </w:tcPr>
          <w:p w14:paraId="79778857" w14:textId="11D4E594" w:rsidR="00126C81" w:rsidRPr="00622439" w:rsidRDefault="00126C81" w:rsidP="000D45A0">
            <w:pPr>
              <w:spacing w:line="360" w:lineRule="exact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 w:rsidRPr="00622439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メジャー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79B65DE0" w14:textId="5DBEEE2D" w:rsidR="00126C81" w:rsidRPr="00664AC3" w:rsidRDefault="00126C81" w:rsidP="00664AC3">
            <w:pPr>
              <w:spacing w:line="-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4A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B46D2A" w14:textId="77777777" w:rsidR="00126C81" w:rsidRPr="00664AC3" w:rsidRDefault="00126C81" w:rsidP="00664AC3">
            <w:pPr>
              <w:spacing w:line="-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18" w:space="0" w:color="auto"/>
            </w:tcBorders>
          </w:tcPr>
          <w:p w14:paraId="15A954FA" w14:textId="100C1CAA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643C4658" w14:textId="2A0B7C39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</w:tcPr>
          <w:p w14:paraId="5E53985A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70756B2F" w14:textId="4B3C2B3D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4" w:type="dxa"/>
          </w:tcPr>
          <w:p w14:paraId="2AC0B488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A17AF" w:rsidRPr="00622439" w14:paraId="0C9564A0" w14:textId="3DDA9475" w:rsidTr="00AD70B3">
        <w:tc>
          <w:tcPr>
            <w:tcW w:w="697" w:type="dxa"/>
          </w:tcPr>
          <w:p w14:paraId="333322F7" w14:textId="48403487" w:rsidR="00126C81" w:rsidRPr="00622439" w:rsidRDefault="00126C81" w:rsidP="00664AC3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622439">
              <w:rPr>
                <w:rFonts w:ascii="ＭＳ ゴシック" w:eastAsia="ＭＳ ゴシック" w:hAnsi="ＭＳ ゴシック" w:hint="eastAsia"/>
                <w:sz w:val="48"/>
                <w:szCs w:val="48"/>
              </w:rPr>
              <w:t>11</w:t>
            </w:r>
          </w:p>
        </w:tc>
        <w:tc>
          <w:tcPr>
            <w:tcW w:w="2275" w:type="dxa"/>
            <w:vAlign w:val="center"/>
          </w:tcPr>
          <w:p w14:paraId="19F7438C" w14:textId="77777777" w:rsidR="00126C81" w:rsidRPr="00622439" w:rsidRDefault="00126C81" w:rsidP="000D45A0">
            <w:pPr>
              <w:spacing w:line="360" w:lineRule="exact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 w:rsidRPr="00622439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養生テープ</w:t>
            </w:r>
          </w:p>
          <w:p w14:paraId="4BD12117" w14:textId="5BAD1479" w:rsidR="00126C81" w:rsidRPr="00622439" w:rsidRDefault="00126C81" w:rsidP="000D45A0">
            <w:pPr>
              <w:spacing w:line="360" w:lineRule="exact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 w:rsidRPr="00622439">
              <w:rPr>
                <w:rFonts w:ascii="ＭＳ ゴシック" w:eastAsia="ＭＳ ゴシック" w:hAnsi="ＭＳ ゴシック" w:hint="eastAsia"/>
                <w:bCs/>
                <w:sz w:val="22"/>
              </w:rPr>
              <w:t>（立ち位置表示用）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0EF5483" w14:textId="00C40D11" w:rsidR="00126C81" w:rsidRPr="00664AC3" w:rsidRDefault="00126C81" w:rsidP="00664AC3">
            <w:pPr>
              <w:spacing w:line="-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4A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DEFE7" w14:textId="77777777" w:rsidR="00126C81" w:rsidRPr="00664AC3" w:rsidRDefault="00126C81" w:rsidP="00664AC3">
            <w:pPr>
              <w:spacing w:line="-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18" w:space="0" w:color="auto"/>
            </w:tcBorders>
          </w:tcPr>
          <w:p w14:paraId="1F310F09" w14:textId="13CCC212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6889E14E" w14:textId="1C2DAC20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</w:tcPr>
          <w:p w14:paraId="0E562CA8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3996958B" w14:textId="4808A2B1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4" w:type="dxa"/>
          </w:tcPr>
          <w:p w14:paraId="057E182F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A17AF" w:rsidRPr="00622439" w14:paraId="5D8F24E1" w14:textId="51728815" w:rsidTr="00AD70B3">
        <w:tc>
          <w:tcPr>
            <w:tcW w:w="697" w:type="dxa"/>
          </w:tcPr>
          <w:p w14:paraId="08A6ADB5" w14:textId="352E07D1" w:rsidR="00126C81" w:rsidRPr="00622439" w:rsidRDefault="00126C81" w:rsidP="00664AC3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622439">
              <w:rPr>
                <w:rFonts w:ascii="ＭＳ ゴシック" w:eastAsia="ＭＳ ゴシック" w:hAnsi="ＭＳ ゴシック" w:hint="eastAsia"/>
                <w:sz w:val="48"/>
                <w:szCs w:val="48"/>
              </w:rPr>
              <w:t>12</w:t>
            </w:r>
          </w:p>
        </w:tc>
        <w:tc>
          <w:tcPr>
            <w:tcW w:w="2275" w:type="dxa"/>
          </w:tcPr>
          <w:p w14:paraId="7D62ADCD" w14:textId="1C131F76" w:rsidR="00126C81" w:rsidRPr="00622439" w:rsidRDefault="00126C81" w:rsidP="000D45A0">
            <w:pPr>
              <w:spacing w:line="360" w:lineRule="exact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 w:rsidRPr="00622439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非接触タイプの体温計</w:t>
            </w:r>
            <w:r w:rsidRPr="00622439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＋予備電池</w:t>
            </w:r>
          </w:p>
        </w:tc>
        <w:tc>
          <w:tcPr>
            <w:tcW w:w="1134" w:type="dxa"/>
            <w:tcBorders>
              <w:right w:val="single" w:sz="18" w:space="0" w:color="auto"/>
              <w:tr2bl w:val="single" w:sz="4" w:space="0" w:color="auto"/>
            </w:tcBorders>
            <w:vAlign w:val="center"/>
          </w:tcPr>
          <w:p w14:paraId="4DB28264" w14:textId="64E45A5C" w:rsidR="00126C81" w:rsidRPr="00664AC3" w:rsidRDefault="00126C81" w:rsidP="00664AC3">
            <w:pPr>
              <w:spacing w:line="-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1814D6" w14:textId="77777777" w:rsidR="00126C81" w:rsidRPr="00664AC3" w:rsidRDefault="00126C81" w:rsidP="00664AC3">
            <w:pPr>
              <w:spacing w:line="-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18" w:space="0" w:color="auto"/>
            </w:tcBorders>
          </w:tcPr>
          <w:p w14:paraId="6C3BED34" w14:textId="30292FB6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544105FA" w14:textId="381A83B8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</w:tcPr>
          <w:p w14:paraId="4BCE52D2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04ED01D7" w14:textId="1AFBE008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4" w:type="dxa"/>
          </w:tcPr>
          <w:p w14:paraId="31DB72A2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A17AF" w:rsidRPr="00622439" w14:paraId="01F9C777" w14:textId="4AC984FF" w:rsidTr="00AD70B3">
        <w:tc>
          <w:tcPr>
            <w:tcW w:w="697" w:type="dxa"/>
          </w:tcPr>
          <w:p w14:paraId="698EF519" w14:textId="123FBD8B" w:rsidR="00126C81" w:rsidRPr="00622439" w:rsidRDefault="00126C81" w:rsidP="00664AC3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622439">
              <w:rPr>
                <w:rFonts w:ascii="ＭＳ ゴシック" w:eastAsia="ＭＳ ゴシック" w:hAnsi="ＭＳ ゴシック" w:hint="eastAsia"/>
                <w:sz w:val="48"/>
                <w:szCs w:val="48"/>
              </w:rPr>
              <w:t>13</w:t>
            </w:r>
          </w:p>
        </w:tc>
        <w:tc>
          <w:tcPr>
            <w:tcW w:w="2275" w:type="dxa"/>
          </w:tcPr>
          <w:p w14:paraId="2C5DC12F" w14:textId="35A66314" w:rsidR="00126C81" w:rsidRPr="00622439" w:rsidRDefault="00126C81" w:rsidP="000D45A0">
            <w:pPr>
              <w:spacing w:line="360" w:lineRule="exact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 w:rsidRPr="00622439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ノンアルコール除菌スプレー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23C900A4" w14:textId="4503E929" w:rsidR="00C11CE6" w:rsidRPr="00664AC3" w:rsidRDefault="00C11CE6" w:rsidP="00664AC3">
            <w:pPr>
              <w:spacing w:line="-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4A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AC2831" w14:textId="77777777" w:rsidR="00126C81" w:rsidRPr="00664AC3" w:rsidRDefault="00126C81" w:rsidP="00664AC3">
            <w:pPr>
              <w:spacing w:line="-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18" w:space="0" w:color="auto"/>
            </w:tcBorders>
          </w:tcPr>
          <w:p w14:paraId="0FB88D3B" w14:textId="31E426AA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712A61E0" w14:textId="5207C90B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</w:tcPr>
          <w:p w14:paraId="1386D3AC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3BD031CF" w14:textId="454C19CE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4" w:type="dxa"/>
          </w:tcPr>
          <w:p w14:paraId="300003CD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A17AF" w:rsidRPr="00622439" w14:paraId="2D2D4A3B" w14:textId="77777777" w:rsidTr="00AD70B3">
        <w:tc>
          <w:tcPr>
            <w:tcW w:w="697" w:type="dxa"/>
          </w:tcPr>
          <w:p w14:paraId="5403308A" w14:textId="0CB45B83" w:rsidR="00126C81" w:rsidRPr="00622439" w:rsidRDefault="00126C81" w:rsidP="00664AC3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622439">
              <w:rPr>
                <w:rFonts w:ascii="ＭＳ ゴシック" w:eastAsia="ＭＳ ゴシック" w:hAnsi="ＭＳ ゴシック" w:hint="eastAsia"/>
                <w:sz w:val="48"/>
                <w:szCs w:val="48"/>
              </w:rPr>
              <w:t>14</w:t>
            </w:r>
          </w:p>
        </w:tc>
        <w:tc>
          <w:tcPr>
            <w:tcW w:w="2275" w:type="dxa"/>
            <w:vAlign w:val="center"/>
          </w:tcPr>
          <w:p w14:paraId="1969F55A" w14:textId="7D98147E" w:rsidR="00126C81" w:rsidRPr="00622439" w:rsidRDefault="00126C81" w:rsidP="000D45A0">
            <w:pPr>
              <w:spacing w:line="360" w:lineRule="exact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 w:rsidRPr="00622439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マスク（忘れ用）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10F641A9" w14:textId="4A236E98" w:rsidR="00126C81" w:rsidRPr="00664AC3" w:rsidRDefault="00B814A4" w:rsidP="00664AC3">
            <w:pPr>
              <w:spacing w:line="-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244962" w14:textId="77777777" w:rsidR="00126C81" w:rsidRPr="00664AC3" w:rsidRDefault="00126C81" w:rsidP="00664AC3">
            <w:pPr>
              <w:spacing w:line="-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18" w:space="0" w:color="auto"/>
            </w:tcBorders>
          </w:tcPr>
          <w:p w14:paraId="703F2AA6" w14:textId="1F8EB0E0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52419A34" w14:textId="360EC8EE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</w:tcPr>
          <w:p w14:paraId="39C5A45E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6E3F7E11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4" w:type="dxa"/>
          </w:tcPr>
          <w:p w14:paraId="14D43CCD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11CE6" w:rsidRPr="00622439" w14:paraId="097EB927" w14:textId="77777777" w:rsidTr="00AD70B3">
        <w:tc>
          <w:tcPr>
            <w:tcW w:w="697" w:type="dxa"/>
          </w:tcPr>
          <w:p w14:paraId="29294291" w14:textId="55A900CE" w:rsidR="00C11CE6" w:rsidRPr="00622439" w:rsidRDefault="00C11CE6" w:rsidP="00664AC3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2EEB8680" w14:textId="16234F02" w:rsidR="00C11CE6" w:rsidRPr="00622439" w:rsidRDefault="000D45A0" w:rsidP="000D45A0">
            <w:pPr>
              <w:spacing w:line="360" w:lineRule="exact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フェイスシールド、透明マスク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1C939D77" w14:textId="3424D0FB" w:rsidR="00C11CE6" w:rsidRPr="00664AC3" w:rsidRDefault="000D45A0" w:rsidP="00664AC3">
            <w:pPr>
              <w:spacing w:line="-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予備１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0CA436" w14:textId="77777777" w:rsidR="00C11CE6" w:rsidRPr="00664AC3" w:rsidRDefault="00C11CE6" w:rsidP="00664AC3">
            <w:pPr>
              <w:spacing w:line="-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18" w:space="0" w:color="auto"/>
            </w:tcBorders>
          </w:tcPr>
          <w:p w14:paraId="0E049E7C" w14:textId="77777777" w:rsidR="00C11CE6" w:rsidRPr="00664AC3" w:rsidRDefault="00C11CE6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6240BFFB" w14:textId="77777777" w:rsidR="00C11CE6" w:rsidRPr="00664AC3" w:rsidRDefault="00C11CE6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</w:tcPr>
          <w:p w14:paraId="6911DE37" w14:textId="77777777" w:rsidR="00C11CE6" w:rsidRPr="00664AC3" w:rsidRDefault="00C11CE6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6D86E29B" w14:textId="77777777" w:rsidR="00C11CE6" w:rsidRPr="00664AC3" w:rsidRDefault="00C11CE6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4" w:type="dxa"/>
          </w:tcPr>
          <w:p w14:paraId="6AB05376" w14:textId="77777777" w:rsidR="00C11CE6" w:rsidRPr="00664AC3" w:rsidRDefault="00C11CE6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A17AF" w:rsidRPr="00622439" w14:paraId="1FD64CA2" w14:textId="77777777" w:rsidTr="00AD70B3">
        <w:trPr>
          <w:trHeight w:val="570"/>
        </w:trPr>
        <w:tc>
          <w:tcPr>
            <w:tcW w:w="697" w:type="dxa"/>
          </w:tcPr>
          <w:p w14:paraId="013F0A71" w14:textId="09D5FBAE" w:rsidR="00126C81" w:rsidRPr="00622439" w:rsidRDefault="00126C81" w:rsidP="00664AC3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2275" w:type="dxa"/>
            <w:vAlign w:val="center"/>
          </w:tcPr>
          <w:p w14:paraId="6A8048F2" w14:textId="1B4B2653" w:rsidR="00126C81" w:rsidRPr="00622439" w:rsidRDefault="00126C81" w:rsidP="000D45A0">
            <w:pPr>
              <w:spacing w:line="360" w:lineRule="exact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 w:rsidRPr="00622439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ゴミ用小袋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567B5916" w14:textId="3E356897" w:rsidR="00126C81" w:rsidRPr="00664AC3" w:rsidRDefault="00C11CE6" w:rsidP="00664AC3">
            <w:pPr>
              <w:spacing w:line="-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4A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4A5415" w14:textId="77777777" w:rsidR="00126C81" w:rsidRPr="00664AC3" w:rsidRDefault="00126C81" w:rsidP="00664AC3">
            <w:pPr>
              <w:spacing w:line="-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18" w:space="0" w:color="auto"/>
            </w:tcBorders>
          </w:tcPr>
          <w:p w14:paraId="551578E2" w14:textId="4B1FFD6E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33CB526A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</w:tcPr>
          <w:p w14:paraId="1A257DF5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</w:tcPr>
          <w:p w14:paraId="2B5DE47D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4" w:type="dxa"/>
          </w:tcPr>
          <w:p w14:paraId="4C136A00" w14:textId="77777777" w:rsidR="00126C81" w:rsidRPr="00664AC3" w:rsidRDefault="00126C81" w:rsidP="00664AC3">
            <w:pPr>
              <w:spacing w:line="6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E4E6253" w14:textId="49C38B60" w:rsidR="009977EC" w:rsidRPr="009977EC" w:rsidRDefault="009977EC" w:rsidP="009977E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9977EC">
        <w:rPr>
          <w:rFonts w:ascii="ＭＳ ゴシック" w:eastAsia="ＭＳ ゴシック" w:hAnsi="ＭＳ ゴシック" w:hint="eastAsia"/>
          <w:b/>
          <w:sz w:val="24"/>
          <w:szCs w:val="24"/>
        </w:rPr>
        <w:t>※追加の有無にかかわらず呈茶管理委員会にご提出ください</w:t>
      </w:r>
    </w:p>
    <w:p w14:paraId="61E46193" w14:textId="10AF7D27" w:rsidR="00B366AD" w:rsidRPr="00622439" w:rsidRDefault="00B366AD" w:rsidP="00FC543F">
      <w:pPr>
        <w:spacing w:line="20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622439">
        <w:rPr>
          <w:rFonts w:ascii="ＭＳ ゴシック" w:eastAsia="ＭＳ ゴシック" w:hAnsi="ＭＳ ゴシック" w:hint="eastAsia"/>
          <w:sz w:val="20"/>
          <w:szCs w:val="20"/>
        </w:rPr>
        <w:t>日本茶インストラクター協会静岡県支部　０５４－６５３－３１０３</w:t>
      </w:r>
    </w:p>
    <w:sectPr w:rsidR="00B366AD" w:rsidRPr="00622439" w:rsidSect="00FC543F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92138" w14:textId="77777777" w:rsidR="008E5F79" w:rsidRDefault="008E5F79" w:rsidP="00163615">
      <w:r>
        <w:separator/>
      </w:r>
    </w:p>
  </w:endnote>
  <w:endnote w:type="continuationSeparator" w:id="0">
    <w:p w14:paraId="3229E0E6" w14:textId="77777777" w:rsidR="008E5F79" w:rsidRDefault="008E5F79" w:rsidP="0016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AF8AF" w14:textId="77777777" w:rsidR="008E5F79" w:rsidRDefault="008E5F79" w:rsidP="00163615">
      <w:r>
        <w:separator/>
      </w:r>
    </w:p>
  </w:footnote>
  <w:footnote w:type="continuationSeparator" w:id="0">
    <w:p w14:paraId="673DC75B" w14:textId="77777777" w:rsidR="008E5F79" w:rsidRDefault="008E5F79" w:rsidP="00163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B09"/>
    <w:rsid w:val="000107EA"/>
    <w:rsid w:val="00031EA8"/>
    <w:rsid w:val="00087418"/>
    <w:rsid w:val="000902A9"/>
    <w:rsid w:val="000A5080"/>
    <w:rsid w:val="000D45A0"/>
    <w:rsid w:val="000E6788"/>
    <w:rsid w:val="000E7332"/>
    <w:rsid w:val="00126C81"/>
    <w:rsid w:val="00163615"/>
    <w:rsid w:val="001B282A"/>
    <w:rsid w:val="002105F4"/>
    <w:rsid w:val="002723A7"/>
    <w:rsid w:val="002924C4"/>
    <w:rsid w:val="002950A1"/>
    <w:rsid w:val="00316B09"/>
    <w:rsid w:val="00321905"/>
    <w:rsid w:val="003E0601"/>
    <w:rsid w:val="00422C76"/>
    <w:rsid w:val="00445FB1"/>
    <w:rsid w:val="00446CD1"/>
    <w:rsid w:val="004609F6"/>
    <w:rsid w:val="0050395F"/>
    <w:rsid w:val="00514768"/>
    <w:rsid w:val="00557998"/>
    <w:rsid w:val="0057155C"/>
    <w:rsid w:val="005B2424"/>
    <w:rsid w:val="005D3F00"/>
    <w:rsid w:val="00622439"/>
    <w:rsid w:val="0062251F"/>
    <w:rsid w:val="006635CD"/>
    <w:rsid w:val="00664AC3"/>
    <w:rsid w:val="006B627E"/>
    <w:rsid w:val="006F287B"/>
    <w:rsid w:val="006F56F0"/>
    <w:rsid w:val="006F5F4B"/>
    <w:rsid w:val="007B6D6F"/>
    <w:rsid w:val="008B6305"/>
    <w:rsid w:val="008E5F79"/>
    <w:rsid w:val="009977EC"/>
    <w:rsid w:val="00A33704"/>
    <w:rsid w:val="00A61987"/>
    <w:rsid w:val="00A77E52"/>
    <w:rsid w:val="00AD70B3"/>
    <w:rsid w:val="00B13F8F"/>
    <w:rsid w:val="00B31A43"/>
    <w:rsid w:val="00B32326"/>
    <w:rsid w:val="00B366AD"/>
    <w:rsid w:val="00B42BCB"/>
    <w:rsid w:val="00B814A4"/>
    <w:rsid w:val="00BC4C83"/>
    <w:rsid w:val="00BC4EB2"/>
    <w:rsid w:val="00BC779C"/>
    <w:rsid w:val="00C11CE6"/>
    <w:rsid w:val="00C174EA"/>
    <w:rsid w:val="00C6150D"/>
    <w:rsid w:val="00CA17AF"/>
    <w:rsid w:val="00D02A14"/>
    <w:rsid w:val="00D61162"/>
    <w:rsid w:val="00E528C6"/>
    <w:rsid w:val="00E5429F"/>
    <w:rsid w:val="00E9136F"/>
    <w:rsid w:val="00EB1AC9"/>
    <w:rsid w:val="00EF315D"/>
    <w:rsid w:val="00F14DB8"/>
    <w:rsid w:val="00F552DB"/>
    <w:rsid w:val="00FA4AF3"/>
    <w:rsid w:val="00FC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E797C"/>
  <w15:docId w15:val="{217D603C-0F94-4DA5-89C5-70E1E622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615"/>
  </w:style>
  <w:style w:type="paragraph" w:styleId="a6">
    <w:name w:val="footer"/>
    <w:basedOn w:val="a"/>
    <w:link w:val="a7"/>
    <w:uiPriority w:val="99"/>
    <w:unhideWhenUsed/>
    <w:rsid w:val="00163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-inst\Documents\Office%20&#12398;&#12459;&#12473;&#12479;&#12512;%20&#12486;&#12531;&#12503;&#12524;&#12540;&#12488;\&#20313;&#30333;20mm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余白20mmテンプレート.dotx</Template>
  <TotalTime>208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cha-inst</dc:creator>
  <cp:keywords/>
  <dc:description/>
  <cp:lastModifiedBy>日本茶インストラクター協会 静岡県支部</cp:lastModifiedBy>
  <cp:revision>43</cp:revision>
  <cp:lastPrinted>2020-09-28T03:43:00Z</cp:lastPrinted>
  <dcterms:created xsi:type="dcterms:W3CDTF">2020-07-31T04:13:00Z</dcterms:created>
  <dcterms:modified xsi:type="dcterms:W3CDTF">2020-10-09T06:25:00Z</dcterms:modified>
</cp:coreProperties>
</file>